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25C" w14:textId="77777777" w:rsidR="00902E88" w:rsidRPr="0039383A" w:rsidRDefault="00902E88" w:rsidP="0039383A">
      <w:pPr>
        <w:pStyle w:val="DoctorName"/>
      </w:pPr>
      <w:r>
        <w:tab/>
      </w:r>
    </w:p>
    <w:p w14:paraId="0BD3A8F5" w14:textId="77777777" w:rsidR="00902E88" w:rsidRDefault="00902E88" w:rsidP="0039383A">
      <w:pPr>
        <w:pStyle w:val="DoctorName"/>
      </w:pPr>
      <w:r>
        <w:tab/>
      </w:r>
    </w:p>
    <w:p w14:paraId="5205880F" w14:textId="77777777" w:rsidR="00902E88" w:rsidRDefault="008C7B61" w:rsidP="0039383A">
      <w:pPr>
        <w:pStyle w:val="DoctorName"/>
      </w:pPr>
      <w:r>
        <w:rPr>
          <w:noProof/>
        </w:rPr>
        <w:pict w14:anchorId="4FE187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84.45pt;width:78.6pt;height:39.3pt;z-index:251657728;mso-wrap-style:none;mso-position-horizontal-relative:page;mso-position-vertical-relative:page" filled="f" stroked="f">
            <v:textbox style="mso-next-textbox:#_x0000_s1026;mso-fit-shape-to-text:t">
              <w:txbxContent>
                <w:p w14:paraId="1A195AEE" w14:textId="77777777" w:rsidR="00C11984" w:rsidRDefault="005514B1" w:rsidP="00C1198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FC04ACA" wp14:editId="0F0232FA">
                        <wp:extent cx="373640" cy="453958"/>
                        <wp:effectExtent l="19050" t="0" r="7360" b="0"/>
                        <wp:docPr id="2" name="Picture 1" descr="JTC_logo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TC_logo-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517" cy="453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902E88">
        <w:tab/>
      </w:r>
    </w:p>
    <w:p w14:paraId="3941851C" w14:textId="77777777" w:rsidR="0039383A" w:rsidRDefault="0039383A" w:rsidP="0039383A">
      <w:pPr>
        <w:pStyle w:val="DoctorName"/>
      </w:pPr>
      <w:r>
        <w:tab/>
      </w:r>
    </w:p>
    <w:p w14:paraId="219C5EF6" w14:textId="77777777" w:rsidR="00A67443" w:rsidRDefault="00A67443" w:rsidP="0039383A">
      <w:pPr>
        <w:pStyle w:val="DoctorName"/>
      </w:pPr>
      <w:r>
        <w:tab/>
      </w:r>
    </w:p>
    <w:p w14:paraId="06F3CA67" w14:textId="5EEC71CB" w:rsidR="00A67443" w:rsidRDefault="00A67443" w:rsidP="0039383A">
      <w:pPr>
        <w:pStyle w:val="DoctorName"/>
      </w:pPr>
      <w:r>
        <w:tab/>
      </w:r>
      <w:r w:rsidR="00DA2F00">
        <w:t>Ewilson.jtcxchange@gmail.co</w:t>
      </w:r>
    </w:p>
    <w:p w14:paraId="51A88C63" w14:textId="77777777" w:rsidR="00A67443" w:rsidRDefault="00A67443" w:rsidP="0039383A">
      <w:pPr>
        <w:pStyle w:val="DoctorName"/>
      </w:pPr>
      <w:r>
        <w:tab/>
      </w:r>
      <w:r w:rsidR="00065735">
        <w:t>www.jtconthmove.org</w:t>
      </w:r>
    </w:p>
    <w:p w14:paraId="4A1E89EE" w14:textId="77777777" w:rsidR="00C11984" w:rsidRPr="00555E4B" w:rsidRDefault="005514B1" w:rsidP="00C11984">
      <w:pPr>
        <w:pStyle w:val="Address"/>
      </w:pPr>
      <w:r>
        <w:t xml:space="preserve">4101 Airport </w:t>
      </w:r>
      <w:proofErr w:type="spellStart"/>
      <w:r>
        <w:t>Fwy</w:t>
      </w:r>
      <w:proofErr w:type="spellEnd"/>
      <w:r>
        <w:t>, Suite 239</w:t>
      </w:r>
      <w:r w:rsidR="00A67443">
        <w:t xml:space="preserve">, </w:t>
      </w:r>
      <w:r>
        <w:t>Bedford, TX 76021</w:t>
      </w:r>
    </w:p>
    <w:p w14:paraId="109E52BF" w14:textId="77777777" w:rsidR="001D4B1F" w:rsidRDefault="00C11984" w:rsidP="00C11984">
      <w:pPr>
        <w:pStyle w:val="Address"/>
      </w:pPr>
      <w:r w:rsidRPr="00555E4B">
        <w:t xml:space="preserve">Phone: </w:t>
      </w:r>
      <w:r w:rsidR="005514B1">
        <w:t>817-681-3318</w:t>
      </w:r>
      <w:r w:rsidR="00A67443">
        <w:t xml:space="preserve">  </w:t>
      </w:r>
    </w:p>
    <w:p w14:paraId="24D9105A" w14:textId="77777777" w:rsidR="00BA7B9F" w:rsidRDefault="005514B1" w:rsidP="001D4B1F">
      <w:pPr>
        <w:pStyle w:val="FormTitle"/>
      </w:pPr>
      <w:r>
        <w:t xml:space="preserve">JTC X-CHANGE </w:t>
      </w:r>
      <w:r w:rsidR="003D7CF2">
        <w:t xml:space="preserve">VOLUNTEER &amp; </w:t>
      </w:r>
      <w:r>
        <w:t>MENTORING PROGRAM</w:t>
      </w:r>
    </w:p>
    <w:p w14:paraId="3655118E" w14:textId="77777777" w:rsidR="005514B1" w:rsidRDefault="005514B1" w:rsidP="001D4B1F">
      <w:pPr>
        <w:pStyle w:val="FormTitle"/>
      </w:pPr>
      <w:r>
        <w:t>Volunteer Enrollment Form</w:t>
      </w:r>
    </w:p>
    <w:p w14:paraId="788F4BA6" w14:textId="77777777" w:rsidR="00065735" w:rsidRDefault="00065735" w:rsidP="001D4B1F">
      <w:pPr>
        <w:pStyle w:val="FormTitle"/>
      </w:pP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468"/>
        <w:gridCol w:w="532"/>
        <w:gridCol w:w="386"/>
        <w:gridCol w:w="475"/>
        <w:gridCol w:w="239"/>
        <w:gridCol w:w="259"/>
        <w:gridCol w:w="189"/>
        <w:gridCol w:w="218"/>
        <w:gridCol w:w="323"/>
        <w:gridCol w:w="454"/>
        <w:gridCol w:w="1431"/>
        <w:gridCol w:w="294"/>
        <w:gridCol w:w="758"/>
        <w:gridCol w:w="564"/>
        <w:gridCol w:w="338"/>
        <w:gridCol w:w="301"/>
        <w:gridCol w:w="266"/>
        <w:gridCol w:w="230"/>
        <w:gridCol w:w="627"/>
        <w:gridCol w:w="733"/>
        <w:gridCol w:w="491"/>
      </w:tblGrid>
      <w:tr w:rsidR="00DA2F00" w14:paraId="3F3A40A8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220E" w14:textId="77777777" w:rsidR="00BA7B9F" w:rsidRDefault="00BA7B9F" w:rsidP="00EC0D7A">
            <w:pPr>
              <w:pStyle w:val="FormText"/>
            </w:pPr>
            <w:r>
              <w:t>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F654B93" w14:textId="77777777"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3418" w14:textId="77777777"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B0879EC" w14:textId="77777777" w:rsidR="00BA7B9F" w:rsidRDefault="00BA7B9F" w:rsidP="00EC0D7A">
            <w:pPr>
              <w:pStyle w:val="FormText"/>
            </w:pPr>
          </w:p>
        </w:tc>
      </w:tr>
      <w:tr w:rsidR="00DA2F00" w14:paraId="0F8EEF43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327E" w14:textId="77777777" w:rsidR="00BA7B9F" w:rsidRDefault="00095EA5" w:rsidP="00EC0D7A">
            <w:pPr>
              <w:pStyle w:val="FormText"/>
            </w:pPr>
            <w:r>
              <w:t>Occupation: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7FD0CDDB" w14:textId="77777777"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52B5" w14:textId="748AD303" w:rsidR="00BA7B9F" w:rsidRDefault="00BA7B9F" w:rsidP="00EC0D7A">
            <w:pPr>
              <w:pStyle w:val="FormText"/>
            </w:pPr>
            <w:r>
              <w:t>S</w:t>
            </w:r>
            <w:r w:rsidR="00DA2F00">
              <w:t>.S.# (Last 4-digits)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E4F9EE1" w14:textId="77777777" w:rsidR="00BA7B9F" w:rsidRDefault="00BA7B9F" w:rsidP="00EC0D7A">
            <w:pPr>
              <w:pStyle w:val="FormText"/>
            </w:pPr>
          </w:p>
        </w:tc>
      </w:tr>
      <w:tr w:rsidR="00DA2F00" w14:paraId="38C8D668" w14:textId="7777777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DA8CA" w14:textId="31A6F16B" w:rsidR="00BA7B9F" w:rsidRDefault="00746B17" w:rsidP="00EC0D7A">
            <w:pPr>
              <w:pStyle w:val="FormText"/>
            </w:pPr>
            <w:r>
              <w:t xml:space="preserve">                                               </w:t>
            </w:r>
            <w:r w:rsidR="00095EA5">
              <w:t xml:space="preserve">Address:  </w:t>
            </w:r>
            <w:r w:rsidR="00DA2F00">
              <w:t>___________</w:t>
            </w:r>
            <w:r w:rsidR="00095EA5">
              <w:t xml:space="preserve">          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4C14A36" w14:textId="77777777" w:rsidR="003D7CF2" w:rsidRDefault="00095EA5" w:rsidP="00EC0D7A">
            <w:pPr>
              <w:pStyle w:val="FormText"/>
            </w:pPr>
            <w:r>
              <w:t xml:space="preserve">                                      </w:t>
            </w:r>
            <w:r w:rsidR="00746B17">
              <w:t xml:space="preserve">                                                  </w:t>
            </w:r>
            <w:r w:rsidR="003D7CF2">
              <w:t xml:space="preserve"> </w:t>
            </w:r>
          </w:p>
          <w:p w14:paraId="6648EAFB" w14:textId="77777777" w:rsidR="00BA7B9F" w:rsidRDefault="00095EA5" w:rsidP="00EC0D7A">
            <w:pPr>
              <w:pStyle w:val="FormText"/>
            </w:pPr>
            <w:r>
              <w:t xml:space="preserve">City                           State            Zip                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9892" w14:textId="45CE51D8" w:rsidR="00095EA5" w:rsidRDefault="00095EA5" w:rsidP="00EC0D7A">
            <w:pPr>
              <w:pStyle w:val="FormText"/>
            </w:pPr>
            <w:r>
              <w:t xml:space="preserve">        </w:t>
            </w:r>
          </w:p>
        </w:tc>
      </w:tr>
      <w:tr w:rsidR="00BA7B9F" w14:paraId="4605B4F2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248F" w14:textId="77777777" w:rsidR="00C91BC0" w:rsidRDefault="00C91BC0" w:rsidP="00EC0D7A">
            <w:pPr>
              <w:pStyle w:val="FormText"/>
            </w:pPr>
          </w:p>
          <w:p w14:paraId="31452E15" w14:textId="77777777" w:rsidR="00BA7B9F" w:rsidRDefault="00095EA5" w:rsidP="00EC0D7A">
            <w:pPr>
              <w:pStyle w:val="FormText"/>
            </w:pPr>
            <w:r>
              <w:t>All other Cities/States you have lived in: ________________________________________________________</w:t>
            </w:r>
          </w:p>
        </w:tc>
      </w:tr>
      <w:tr w:rsidR="00DA2F00" w14:paraId="139ADA16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6F2B" w14:textId="77777777"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BADC" w14:textId="77777777" w:rsidR="00D4045E" w:rsidRDefault="00095EA5" w:rsidP="00EC0D7A">
            <w:pPr>
              <w:pStyle w:val="FormText"/>
            </w:pPr>
            <w:r>
              <w:t>Tele</w:t>
            </w:r>
            <w:r w:rsidR="00D4045E">
              <w:t>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4E15586" w14:textId="77777777" w:rsidR="00D4045E" w:rsidRDefault="00D4045E" w:rsidP="00EC0D7A">
            <w:pPr>
              <w:pStyle w:val="FormText"/>
            </w:pPr>
          </w:p>
        </w:tc>
      </w:tr>
      <w:tr w:rsidR="00DA2F00" w14:paraId="3CECDC4F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D40C1" w14:textId="77777777"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FFE2" w14:textId="77777777" w:rsidR="00D4045E" w:rsidRDefault="00095EA5" w:rsidP="00EC0D7A">
            <w:pPr>
              <w:pStyle w:val="FormText"/>
            </w:pPr>
            <w:r>
              <w:t>Email</w:t>
            </w:r>
            <w:r w:rsidR="00D4045E">
              <w:t>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1FA5DCA" w14:textId="77777777" w:rsidR="00D4045E" w:rsidRDefault="00D4045E" w:rsidP="00EC0D7A">
            <w:pPr>
              <w:pStyle w:val="FormText"/>
            </w:pPr>
          </w:p>
        </w:tc>
      </w:tr>
      <w:tr w:rsidR="00DA2F00" w14:paraId="2AB805CA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98F1" w14:textId="77777777"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3202" w14:textId="77777777" w:rsidR="00BA7B9F" w:rsidRDefault="00BA7B9F" w:rsidP="00095EA5">
            <w:pPr>
              <w:pStyle w:val="FormText"/>
            </w:pP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2CF7C7A" w14:textId="77777777" w:rsidR="00BA7B9F" w:rsidRDefault="00095EA5" w:rsidP="00EC0D7A">
            <w:pPr>
              <w:pStyle w:val="FormText"/>
            </w:pPr>
            <w:r>
              <w:t>P</w:t>
            </w:r>
            <w:r w:rsidR="00C02D5B">
              <w:t xml:space="preserve">lease list the organization(s)/ </w:t>
            </w:r>
            <w:r>
              <w:t>individual(s) that referred you to our program</w:t>
            </w:r>
            <w:r w:rsidR="00E96F93">
              <w:t xml:space="preserve">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10A4" w14:textId="77777777" w:rsidR="00BA7B9F" w:rsidRDefault="00BA7B9F" w:rsidP="00EC0D7A">
            <w:pPr>
              <w:pStyle w:val="FormText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7761F86" w14:textId="77777777"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1725" w14:textId="77777777" w:rsidR="00BA7B9F" w:rsidRDefault="00095EA5" w:rsidP="00EC0D7A">
            <w:pPr>
              <w:pStyle w:val="FormText"/>
            </w:pPr>
            <w:r>
              <w:t xml:space="preserve">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718BA84" w14:textId="77777777" w:rsidR="00BA7B9F" w:rsidRDefault="00BA7B9F" w:rsidP="00EC0D7A">
            <w:pPr>
              <w:pStyle w:val="FormText"/>
            </w:pPr>
          </w:p>
        </w:tc>
      </w:tr>
      <w:tr w:rsidR="00BA7B9F" w14:paraId="5F857A24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D3D2" w14:textId="77777777" w:rsidR="00C91BC0" w:rsidRDefault="00C91BC0" w:rsidP="00EC0D7A">
            <w:pPr>
              <w:pStyle w:val="FormText"/>
            </w:pPr>
          </w:p>
          <w:p w14:paraId="7D451D64" w14:textId="2BFA008F" w:rsidR="00BA7B9F" w:rsidRDefault="00E96F93" w:rsidP="00746B17">
            <w:pPr>
              <w:pStyle w:val="FormText"/>
            </w:pPr>
            <w:r>
              <w:t>_______I WOULD ALSO LIKE TO BECOME A MENTOR</w:t>
            </w:r>
            <w:r w:rsidR="00DA2F00">
              <w:t xml:space="preserve"> and join the </w:t>
            </w:r>
            <w:r>
              <w:t xml:space="preserve">JTC MENTORING PROGRAM (*All individuals assigned as mentors are expected </w:t>
            </w:r>
            <w:r w:rsidR="00746B17">
              <w:t>to commit to a minimum of two semester</w:t>
            </w:r>
            <w:r>
              <w:t xml:space="preserve"> with mentees)</w:t>
            </w:r>
          </w:p>
        </w:tc>
      </w:tr>
      <w:tr w:rsidR="00DA2F00" w14:paraId="6C29E253" w14:textId="77777777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97D0" w14:textId="28555111" w:rsidR="00F4530C" w:rsidRDefault="00DA2F00" w:rsidP="00E96F93">
            <w:pPr>
              <w:pStyle w:val="FormText"/>
            </w:pPr>
            <w:r>
              <w:t>_______SPECIAL EVENTS ONLY         W</w:t>
            </w:r>
            <w:r w:rsidR="00E96F93">
              <w:t>hat Days &amp; Times Can you Volunteer? Please List</w:t>
            </w:r>
            <w:r w:rsidR="00C53CC5">
              <w:t xml:space="preserve"> below: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7EBCD25" w14:textId="13868DC8" w:rsidR="00F4530C" w:rsidRDefault="00F4530C" w:rsidP="00EC0D7A">
            <w:pPr>
              <w:pStyle w:val="FormText"/>
            </w:pPr>
          </w:p>
        </w:tc>
      </w:tr>
      <w:tr w:rsidR="00065735" w14:paraId="3CA096E0" w14:textId="7777777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7AD9" w14:textId="77777777" w:rsidR="00C91BC0" w:rsidRDefault="00C91BC0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E619181" w14:textId="77777777" w:rsidR="00C53CC5" w:rsidRDefault="00C53CC5" w:rsidP="00EC0D7A">
            <w:pPr>
              <w:pStyle w:val="FormText"/>
              <w:rPr>
                <w:u w:val="single"/>
              </w:rPr>
            </w:pPr>
          </w:p>
          <w:p w14:paraId="7017BDF4" w14:textId="77777777" w:rsidR="00BA7B9F" w:rsidRDefault="00C53CC5" w:rsidP="00EC0D7A">
            <w:pPr>
              <w:pStyle w:val="FormText"/>
              <w:rPr>
                <w:u w:val="single"/>
              </w:rPr>
            </w:pPr>
            <w:r w:rsidRPr="00C53CC5">
              <w:rPr>
                <w:u w:val="single"/>
              </w:rPr>
              <w:t>Availability</w:t>
            </w:r>
            <w:r>
              <w:rPr>
                <w:u w:val="single"/>
              </w:rPr>
              <w:t xml:space="preserve"> – Please indicate (X)</w:t>
            </w:r>
          </w:p>
          <w:p w14:paraId="59DF2D67" w14:textId="77777777" w:rsidR="00C53CC5" w:rsidRPr="00C53CC5" w:rsidRDefault="00C53CC5" w:rsidP="00EC0D7A">
            <w:pPr>
              <w:pStyle w:val="FormText"/>
              <w:rPr>
                <w:u w:val="single"/>
              </w:rPr>
            </w:pPr>
          </w:p>
          <w:p w14:paraId="61DDBAAF" w14:textId="77777777" w:rsidR="00C53CC5" w:rsidRDefault="00C53CC5" w:rsidP="00EC0D7A">
            <w:pPr>
              <w:pStyle w:val="FormText"/>
            </w:pPr>
            <w:r>
              <w:t>___Morning/Weekday/Weekend</w:t>
            </w:r>
          </w:p>
          <w:p w14:paraId="124FA57E" w14:textId="77777777" w:rsidR="00C53CC5" w:rsidRDefault="00C53CC5" w:rsidP="00EC0D7A">
            <w:pPr>
              <w:pStyle w:val="FormText"/>
            </w:pPr>
            <w:r>
              <w:t>___Afternoon/Weekday/Weekend</w:t>
            </w:r>
          </w:p>
          <w:p w14:paraId="148C850E" w14:textId="77777777" w:rsidR="00C53CC5" w:rsidRDefault="00C53CC5" w:rsidP="00EC0D7A">
            <w:pPr>
              <w:pStyle w:val="FormText"/>
            </w:pPr>
            <w:r>
              <w:t>___Evening/Weekday/Weekend</w:t>
            </w:r>
          </w:p>
          <w:p w14:paraId="6DD918FD" w14:textId="77777777" w:rsidR="00C53CC5" w:rsidRDefault="00C53CC5" w:rsidP="00EC0D7A">
            <w:pPr>
              <w:pStyle w:val="FormText"/>
            </w:pPr>
          </w:p>
        </w:tc>
      </w:tr>
      <w:tr w:rsidR="00BA7B9F" w14:paraId="6BE0724D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8D7AD" w14:textId="77777777" w:rsidR="00065735" w:rsidRDefault="00065735" w:rsidP="00EC0D7A">
            <w:pPr>
              <w:pStyle w:val="FormText"/>
            </w:pPr>
          </w:p>
          <w:p w14:paraId="6F0712E9" w14:textId="77777777" w:rsidR="00BA7B9F" w:rsidRDefault="00E96F93" w:rsidP="00EC0D7A">
            <w:pPr>
              <w:pStyle w:val="FormText"/>
            </w:pPr>
            <w:r>
              <w:t xml:space="preserve">Please complete now or fill out online and email to </w:t>
            </w:r>
            <w:hyperlink r:id="rId5" w:history="1">
              <w:r w:rsidR="00243D1E" w:rsidRPr="00A461E0">
                <w:rPr>
                  <w:rStyle w:val="Hyperlink"/>
                </w:rPr>
                <w:t>ljennings.jtcxchange@gmail.com</w:t>
              </w:r>
            </w:hyperlink>
          </w:p>
          <w:p w14:paraId="7D6D79A4" w14:textId="77777777" w:rsidR="00243D1E" w:rsidRDefault="00243D1E" w:rsidP="00EC0D7A">
            <w:pPr>
              <w:pStyle w:val="FormText"/>
            </w:pPr>
            <w:r>
              <w:t>By signing this form you are granting permission to the JTC X-Change, Inc. to conduct a background check prior to confirming this volunteer position.  Please note the information above is used in strict confidence only for the use of a background check, in order to be considered as a volunteer.</w:t>
            </w:r>
          </w:p>
        </w:tc>
      </w:tr>
      <w:tr w:rsidR="00065735" w14:paraId="0A1F7471" w14:textId="7777777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DD934" w14:textId="77777777" w:rsidR="00275007" w:rsidRDefault="00243D1E" w:rsidP="00EC0D7A">
            <w:pPr>
              <w:pStyle w:val="FormText"/>
            </w:pPr>
            <w:r>
              <w:t>Printed</w:t>
            </w:r>
            <w:r w:rsidR="00065735">
              <w:t xml:space="preserve"> Name</w:t>
            </w:r>
            <w:r w:rsidR="00275007">
              <w:t>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8D262A8" w14:textId="77777777" w:rsidR="00275007" w:rsidRDefault="00243D1E" w:rsidP="00EC0D7A">
            <w:pPr>
              <w:pStyle w:val="FormText"/>
            </w:pPr>
            <w:r>
              <w:t xml:space="preserve">                                                                                 Date Signed:</w:t>
            </w:r>
          </w:p>
        </w:tc>
      </w:tr>
      <w:tr w:rsidR="00EC0D7A" w14:paraId="2BC46B89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73C2C95F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12B435CE" w14:textId="77777777" w:rsidR="00065735" w:rsidRDefault="008D58C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License # ____________ State ______Exp.__/__/____</w:t>
            </w:r>
          </w:p>
          <w:p w14:paraId="2680CFB8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6AD7BF1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878ABEF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0868D26F" w14:textId="77777777" w:rsidR="008D58C7" w:rsidRDefault="008D58C7" w:rsidP="00EC0D7A">
            <w:pPr>
              <w:pStyle w:val="FormText"/>
              <w:rPr>
                <w:b/>
              </w:rPr>
            </w:pPr>
          </w:p>
          <w:p w14:paraId="385DA14D" w14:textId="77777777" w:rsidR="00EC0D7A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lastRenderedPageBreak/>
              <w:t>Interest:</w:t>
            </w:r>
          </w:p>
          <w:p w14:paraId="7B01CA8E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Tell us in which areas you are interested in Volunteering:</w:t>
            </w:r>
          </w:p>
          <w:p w14:paraId="0EC4A3A6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28C6C6BC" w14:textId="2301F119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</w:t>
            </w:r>
            <w:r w:rsidR="00DA2F00">
              <w:rPr>
                <w:b/>
              </w:rPr>
              <w:t xml:space="preserve">Office               </w:t>
            </w:r>
            <w:r>
              <w:rPr>
                <w:b/>
              </w:rPr>
              <w:t xml:space="preserve"> </w:t>
            </w:r>
            <w:r w:rsidR="00C53CC5">
              <w:rPr>
                <w:b/>
              </w:rPr>
              <w:t xml:space="preserve">   ___Volunteer Coordination</w:t>
            </w:r>
          </w:p>
          <w:p w14:paraId="6CC2F34F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___Field Work           ___Fundraising</w:t>
            </w:r>
          </w:p>
          <w:p w14:paraId="0DFD15D0" w14:textId="77777777" w:rsidR="00746B17" w:rsidRDefault="00746B1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___Media (video editing)</w:t>
            </w:r>
          </w:p>
          <w:p w14:paraId="413A86A2" w14:textId="77777777" w:rsidR="00746B17" w:rsidRDefault="00746B17" w:rsidP="00EC0D7A">
            <w:pPr>
              <w:pStyle w:val="FormText"/>
              <w:rPr>
                <w:b/>
              </w:rPr>
            </w:pPr>
          </w:p>
          <w:p w14:paraId="7D4BC5EC" w14:textId="77777777" w:rsidR="00065735" w:rsidRDefault="00C53CC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Events:</w:t>
            </w:r>
          </w:p>
          <w:p w14:paraId="5EF4DD1A" w14:textId="77777777" w:rsidR="00C53CC5" w:rsidRDefault="00C53CC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__Mentoring             ___</w:t>
            </w:r>
            <w:r w:rsidR="00746B17">
              <w:rPr>
                <w:b/>
              </w:rPr>
              <w:t>Prison Outreach</w:t>
            </w:r>
          </w:p>
          <w:p w14:paraId="72D31DB6" w14:textId="77777777" w:rsidR="00746B17" w:rsidRDefault="00746B1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__Food Drive            ___Nursing Home</w:t>
            </w:r>
          </w:p>
          <w:p w14:paraId="2827C535" w14:textId="77777777" w:rsidR="00746B17" w:rsidRDefault="00746B17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__Clothe Drive</w:t>
            </w:r>
          </w:p>
          <w:p w14:paraId="18C53FEC" w14:textId="77777777" w:rsidR="00746B17" w:rsidRDefault="00746B17" w:rsidP="00EC0D7A">
            <w:pPr>
              <w:pStyle w:val="FormText"/>
              <w:rPr>
                <w:b/>
              </w:rPr>
            </w:pPr>
          </w:p>
          <w:p w14:paraId="6232070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34440CD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31ACFBD4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Special Skills or Qualifications</w:t>
            </w:r>
          </w:p>
          <w:p w14:paraId="5445D38C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15D19268" w14:textId="77777777" w:rsidR="00065735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Summarize special skills and qualifications you have acquired from employment, previous volunteer work, or through other activities including hobbies or sports.</w:t>
            </w:r>
          </w:p>
          <w:p w14:paraId="23EA4C84" w14:textId="77777777" w:rsidR="00065735" w:rsidRDefault="00065735" w:rsidP="00EC0D7A">
            <w:pPr>
              <w:pStyle w:val="FormText"/>
              <w:rPr>
                <w:b/>
              </w:rPr>
            </w:pPr>
          </w:p>
          <w:p w14:paraId="6E862849" w14:textId="77777777" w:rsidR="00065735" w:rsidRPr="001D4B1F" w:rsidRDefault="00065735" w:rsidP="00EC0D7A">
            <w:pPr>
              <w:pStyle w:val="FormTex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5007" w14:paraId="1ED8FE3E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295E39B8" w14:textId="77777777" w:rsidR="00275007" w:rsidRDefault="00275007" w:rsidP="00EC0D7A">
            <w:pPr>
              <w:pStyle w:val="FormText"/>
            </w:pPr>
          </w:p>
        </w:tc>
      </w:tr>
      <w:tr w:rsidR="006C5D84" w14:paraId="11E7A0D4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059E656C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Previous Volunteer Experience</w:t>
            </w:r>
          </w:p>
          <w:p w14:paraId="28A58BFF" w14:textId="77777777" w:rsidR="006C5D84" w:rsidRDefault="006C5D84" w:rsidP="00EC0D7A">
            <w:pPr>
              <w:pStyle w:val="FormText"/>
            </w:pPr>
            <w:r>
              <w:t>Summarize your previous volunteer experience.</w:t>
            </w:r>
          </w:p>
          <w:p w14:paraId="71F86C1B" w14:textId="77777777" w:rsidR="006C5D84" w:rsidRDefault="006C5D84" w:rsidP="00EC0D7A">
            <w:pPr>
              <w:pStyle w:val="FormText"/>
            </w:pPr>
          </w:p>
          <w:p w14:paraId="62584A08" w14:textId="77777777" w:rsidR="006C5D84" w:rsidRDefault="006C5D84" w:rsidP="00EC0D7A">
            <w:pPr>
              <w:pStyle w:val="FormText"/>
              <w:pBdr>
                <w:top w:val="single" w:sz="12" w:space="1" w:color="auto"/>
                <w:bottom w:val="single" w:sz="12" w:space="1" w:color="auto"/>
              </w:pBdr>
            </w:pPr>
          </w:p>
          <w:p w14:paraId="701D0944" w14:textId="77777777" w:rsidR="006C5D84" w:rsidRDefault="006C5D84" w:rsidP="00EC0D7A">
            <w:pPr>
              <w:pStyle w:val="FormText"/>
              <w:pBdr>
                <w:bottom w:val="single" w:sz="12" w:space="1" w:color="auto"/>
                <w:between w:val="single" w:sz="12" w:space="1" w:color="auto"/>
              </w:pBdr>
            </w:pPr>
          </w:p>
          <w:p w14:paraId="24F97947" w14:textId="77777777" w:rsidR="006C5D84" w:rsidRDefault="006C5D84" w:rsidP="00EC0D7A">
            <w:pPr>
              <w:pStyle w:val="FormText"/>
              <w:pBdr>
                <w:bottom w:val="single" w:sz="12" w:space="1" w:color="auto"/>
                <w:between w:val="single" w:sz="12" w:space="1" w:color="auto"/>
              </w:pBdr>
            </w:pPr>
          </w:p>
          <w:p w14:paraId="11AE7123" w14:textId="77777777" w:rsidR="006C5D84" w:rsidRDefault="006C5D84" w:rsidP="00EC0D7A">
            <w:pPr>
              <w:pStyle w:val="FormText"/>
            </w:pPr>
          </w:p>
          <w:p w14:paraId="6C37051C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Person to Notify in Case of Emergency</w:t>
            </w:r>
          </w:p>
          <w:p w14:paraId="15CBE242" w14:textId="77777777" w:rsidR="006C5D84" w:rsidRDefault="006C5D84" w:rsidP="00EC0D7A">
            <w:pPr>
              <w:pStyle w:val="FormText"/>
            </w:pPr>
            <w:r>
              <w:t>Name__________________________________________</w:t>
            </w:r>
            <w:r w:rsidR="00C02D5B">
              <w:t>Relationship___________</w:t>
            </w:r>
          </w:p>
          <w:p w14:paraId="49B3C4C9" w14:textId="77777777" w:rsidR="006C5D84" w:rsidRDefault="006C5D84" w:rsidP="00EC0D7A">
            <w:pPr>
              <w:pStyle w:val="FormText"/>
            </w:pPr>
            <w:r>
              <w:t>Address________________________________________</w:t>
            </w:r>
          </w:p>
          <w:p w14:paraId="10911F73" w14:textId="77777777" w:rsidR="006C5D84" w:rsidRDefault="006C5D84" w:rsidP="00EC0D7A">
            <w:pPr>
              <w:pStyle w:val="FormText"/>
            </w:pPr>
            <w:r>
              <w:t>City__________________________State______________Zip__________________</w:t>
            </w:r>
          </w:p>
          <w:p w14:paraId="2A703CBF" w14:textId="77777777" w:rsidR="006C5D84" w:rsidRDefault="006C5D84" w:rsidP="00EC0D7A">
            <w:pPr>
              <w:pStyle w:val="FormText"/>
            </w:pPr>
            <w:r>
              <w:t>E-Mail_______________________________________</w:t>
            </w:r>
          </w:p>
          <w:p w14:paraId="2ED7272E" w14:textId="77777777" w:rsidR="006C5D84" w:rsidRDefault="006C5D84" w:rsidP="00EC0D7A">
            <w:pPr>
              <w:pStyle w:val="FormText"/>
            </w:pPr>
          </w:p>
          <w:p w14:paraId="0F06E79B" w14:textId="77777777" w:rsidR="006C5D84" w:rsidRPr="007E67B9" w:rsidRDefault="006C5D84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Agreement and Signature</w:t>
            </w:r>
          </w:p>
          <w:p w14:paraId="16EFDB43" w14:textId="77777777" w:rsidR="006C5D84" w:rsidRDefault="006C5D84" w:rsidP="00EC0D7A">
            <w:pPr>
              <w:pStyle w:val="FormText"/>
            </w:pPr>
            <w:r>
              <w:t>By submitting this application, I affirm that the facts set forth in it are true and complete.  I understand that if I a</w:t>
            </w:r>
            <w:r w:rsidR="00C02D5B">
              <w:t>m</w:t>
            </w:r>
            <w:r>
              <w:t xml:space="preserve"> accepted as a volunteer, any false statements omissions or other misrepresentations made by me on this application may result in my immediate dismissal.</w:t>
            </w:r>
          </w:p>
          <w:p w14:paraId="0ABB446D" w14:textId="77777777" w:rsidR="006C5D84" w:rsidRDefault="006C5D84" w:rsidP="00EC0D7A">
            <w:pPr>
              <w:pStyle w:val="FormText"/>
            </w:pPr>
          </w:p>
          <w:p w14:paraId="4D3CCE15" w14:textId="77777777" w:rsidR="006C5D84" w:rsidRDefault="006C5D84" w:rsidP="00EC0D7A">
            <w:pPr>
              <w:pStyle w:val="FormText"/>
            </w:pPr>
            <w:r>
              <w:t>Name (</w:t>
            </w:r>
            <w:r w:rsidR="00180BD3">
              <w:t>printed)_________________________________________________</w:t>
            </w:r>
          </w:p>
          <w:p w14:paraId="30BAD638" w14:textId="77777777" w:rsidR="00180BD3" w:rsidRDefault="00180BD3" w:rsidP="00EC0D7A">
            <w:pPr>
              <w:pStyle w:val="FormText"/>
            </w:pPr>
            <w:r>
              <w:t>Signature______________________________________________________</w:t>
            </w:r>
          </w:p>
          <w:p w14:paraId="0AB8ECFA" w14:textId="77777777" w:rsidR="00180BD3" w:rsidRDefault="00180BD3" w:rsidP="00EC0D7A">
            <w:pPr>
              <w:pStyle w:val="FormText"/>
            </w:pPr>
            <w:r>
              <w:t>Date_________________________________</w:t>
            </w:r>
          </w:p>
          <w:p w14:paraId="7367E2FF" w14:textId="77777777" w:rsidR="00180BD3" w:rsidRDefault="00180BD3" w:rsidP="00EC0D7A">
            <w:pPr>
              <w:pStyle w:val="FormText"/>
            </w:pPr>
          </w:p>
          <w:p w14:paraId="737C48F8" w14:textId="77777777" w:rsidR="00180BD3" w:rsidRDefault="00180BD3" w:rsidP="00EC0D7A">
            <w:pPr>
              <w:pStyle w:val="FormText"/>
            </w:pPr>
          </w:p>
          <w:p w14:paraId="0208475C" w14:textId="77777777" w:rsidR="00180BD3" w:rsidRPr="007E67B9" w:rsidRDefault="00180BD3" w:rsidP="00EC0D7A">
            <w:pPr>
              <w:pStyle w:val="FormText"/>
              <w:rPr>
                <w:b/>
              </w:rPr>
            </w:pPr>
            <w:r w:rsidRPr="007E67B9">
              <w:rPr>
                <w:b/>
              </w:rPr>
              <w:t>Our Policy</w:t>
            </w:r>
          </w:p>
          <w:p w14:paraId="12A6523E" w14:textId="77777777" w:rsidR="00180BD3" w:rsidRDefault="00180BD3" w:rsidP="00EC0D7A">
            <w:pPr>
              <w:pStyle w:val="FormText"/>
            </w:pPr>
            <w:r>
              <w:t>It is the policy of this organization to provide equal opportunities without regard to race, color, religion, national origin, gender, sexual preference, age or disability.</w:t>
            </w:r>
          </w:p>
          <w:p w14:paraId="11ADC263" w14:textId="77777777" w:rsidR="00180BD3" w:rsidRDefault="00180BD3" w:rsidP="00EC0D7A">
            <w:pPr>
              <w:pStyle w:val="FormText"/>
            </w:pPr>
          </w:p>
          <w:p w14:paraId="5206FA60" w14:textId="77777777" w:rsidR="00180BD3" w:rsidRDefault="00180BD3" w:rsidP="00EC0D7A">
            <w:pPr>
              <w:pStyle w:val="FormText"/>
            </w:pPr>
          </w:p>
          <w:p w14:paraId="70C0075E" w14:textId="77777777" w:rsidR="008D58C7" w:rsidRDefault="00180BD3" w:rsidP="00EC0D7A">
            <w:pPr>
              <w:pStyle w:val="FormText"/>
            </w:pPr>
            <w:r>
              <w:t>Thank you for</w:t>
            </w:r>
            <w:r w:rsidR="00BC5855">
              <w:t xml:space="preserve"> completing this application</w:t>
            </w:r>
            <w:r>
              <w:t xml:space="preserve"> and for your interest in volunteering with u</w:t>
            </w:r>
            <w:r w:rsidR="004321F3">
              <w:t>s.</w:t>
            </w:r>
          </w:p>
        </w:tc>
      </w:tr>
      <w:tr w:rsidR="00275007" w14:paraId="070AC94F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AC45" w14:textId="77777777" w:rsidR="00275007" w:rsidRDefault="00275007" w:rsidP="00EC0D7A">
            <w:pPr>
              <w:pStyle w:val="FormText"/>
            </w:pPr>
          </w:p>
        </w:tc>
      </w:tr>
      <w:tr w:rsidR="00065735" w14:paraId="15AA98FC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980F0" w14:textId="77777777" w:rsidR="00275007" w:rsidRDefault="00275007" w:rsidP="00831E6A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5B98" w14:textId="77777777" w:rsidR="00275007" w:rsidRDefault="00275007" w:rsidP="00EC0D7A">
            <w:pPr>
              <w:pStyle w:val="FormText"/>
            </w:pPr>
          </w:p>
        </w:tc>
      </w:tr>
      <w:tr w:rsidR="00EC0D7A" w14:paraId="564D7553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A8F4" w14:textId="77777777" w:rsidR="00EC0D7A" w:rsidRDefault="00EC0D7A" w:rsidP="00EC0D7A">
            <w:pPr>
              <w:pStyle w:val="FormText"/>
            </w:pPr>
          </w:p>
        </w:tc>
      </w:tr>
      <w:tr w:rsidR="00065735" w14:paraId="23D577C9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AE570" w14:textId="77777777" w:rsidR="00B15B89" w:rsidRDefault="00B15B89" w:rsidP="00831E6A">
            <w:pPr>
              <w:pStyle w:val="FormText"/>
            </w:pP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0F64A" w14:textId="77777777" w:rsidR="00B15B89" w:rsidRDefault="00B15B89" w:rsidP="00EC0D7A">
            <w:pPr>
              <w:pStyle w:val="FormText"/>
            </w:pPr>
          </w:p>
        </w:tc>
      </w:tr>
      <w:tr w:rsidR="00DA2F00" w14:paraId="2BEBC260" w14:textId="77777777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1A15" w14:textId="77777777" w:rsidR="00B15B89" w:rsidRDefault="004321F3" w:rsidP="00EC0D7A">
            <w:pPr>
              <w:pStyle w:val="FormText"/>
            </w:pPr>
            <w:r>
              <w:t>Comments: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B327D15" w14:textId="77777777"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6639" w14:textId="77777777" w:rsidR="00B15B89" w:rsidRDefault="00B15B89" w:rsidP="00EC0D7A">
            <w:pPr>
              <w:pStyle w:val="FormText"/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35F5924" w14:textId="77777777" w:rsidR="00B15B89" w:rsidRDefault="00B15B89" w:rsidP="00EC0D7A">
            <w:pPr>
              <w:pStyle w:val="FormText"/>
            </w:pPr>
          </w:p>
        </w:tc>
      </w:tr>
      <w:tr w:rsidR="00304DC9" w14:paraId="43E08378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C9FF0" w14:textId="77777777" w:rsidR="00304DC9" w:rsidRDefault="00304DC9" w:rsidP="00EC0D7A">
            <w:pPr>
              <w:pStyle w:val="FormText"/>
            </w:pPr>
          </w:p>
        </w:tc>
      </w:tr>
    </w:tbl>
    <w:p w14:paraId="17205ECC" w14:textId="77777777" w:rsidR="00AC4EAC" w:rsidRDefault="00AC4EAC" w:rsidP="00243D1E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A5"/>
    <w:rsid w:val="00065735"/>
    <w:rsid w:val="000816CC"/>
    <w:rsid w:val="00095EA5"/>
    <w:rsid w:val="000C08BC"/>
    <w:rsid w:val="00150B8D"/>
    <w:rsid w:val="0015276B"/>
    <w:rsid w:val="00180BD3"/>
    <w:rsid w:val="001D15BF"/>
    <w:rsid w:val="001D4B1F"/>
    <w:rsid w:val="00207BFE"/>
    <w:rsid w:val="00243D1E"/>
    <w:rsid w:val="00275007"/>
    <w:rsid w:val="00304DC9"/>
    <w:rsid w:val="003359D2"/>
    <w:rsid w:val="0039383A"/>
    <w:rsid w:val="003B6968"/>
    <w:rsid w:val="003D47A3"/>
    <w:rsid w:val="003D7CF2"/>
    <w:rsid w:val="003F0E12"/>
    <w:rsid w:val="004321F3"/>
    <w:rsid w:val="004C2181"/>
    <w:rsid w:val="004F052F"/>
    <w:rsid w:val="005514B1"/>
    <w:rsid w:val="005943A6"/>
    <w:rsid w:val="006C5D84"/>
    <w:rsid w:val="006D0AFD"/>
    <w:rsid w:val="007143F7"/>
    <w:rsid w:val="007228C7"/>
    <w:rsid w:val="00746B17"/>
    <w:rsid w:val="007B5410"/>
    <w:rsid w:val="007E67B9"/>
    <w:rsid w:val="00825EBB"/>
    <w:rsid w:val="00831E6A"/>
    <w:rsid w:val="0084075B"/>
    <w:rsid w:val="00845382"/>
    <w:rsid w:val="008C7B61"/>
    <w:rsid w:val="008D58C7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BC5855"/>
    <w:rsid w:val="00C02D5B"/>
    <w:rsid w:val="00C11984"/>
    <w:rsid w:val="00C53CC5"/>
    <w:rsid w:val="00C809C6"/>
    <w:rsid w:val="00C91BC0"/>
    <w:rsid w:val="00CA7637"/>
    <w:rsid w:val="00CF4F6F"/>
    <w:rsid w:val="00D06EE5"/>
    <w:rsid w:val="00D4045E"/>
    <w:rsid w:val="00DA2F00"/>
    <w:rsid w:val="00E96F93"/>
    <w:rsid w:val="00EC0D7A"/>
    <w:rsid w:val="00EE1F40"/>
    <w:rsid w:val="00F4530C"/>
    <w:rsid w:val="00FE245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67B1EE7"/>
  <w15:docId w15:val="{6EDA2E33-7CC6-45F6-B522-A94BCF5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382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rsid w:val="0024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ennings.jtcxchange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Sherry Wilson</cp:lastModifiedBy>
  <cp:revision>2</cp:revision>
  <cp:lastPrinted>2016-04-01T22:57:00Z</cp:lastPrinted>
  <dcterms:created xsi:type="dcterms:W3CDTF">2021-07-03T16:54:00Z</dcterms:created>
  <dcterms:modified xsi:type="dcterms:W3CDTF">2021-07-03T16:54:00Z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